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03" w:rsidRDefault="00C82C9D" w:rsidP="00C82C9D">
      <w:pPr>
        <w:tabs>
          <w:tab w:val="left" w:pos="8190"/>
        </w:tabs>
        <w:spacing w:line="360" w:lineRule="auto"/>
        <w:rPr>
          <w:rFonts w:cs="Arial"/>
        </w:rPr>
      </w:pPr>
      <w:bookmarkStart w:id="0" w:name="_GoBack"/>
      <w:r>
        <w:rPr>
          <w:rFonts w:cs="Arial"/>
        </w:rPr>
        <w:tab/>
      </w:r>
    </w:p>
    <w:bookmarkEnd w:id="0"/>
    <w:p w:rsidR="00C527C3" w:rsidRDefault="00C527C3" w:rsidP="00C527C3">
      <w:pPr>
        <w:tabs>
          <w:tab w:val="left" w:leader="underscore" w:pos="7380"/>
        </w:tabs>
        <w:spacing w:line="360" w:lineRule="auto"/>
        <w:rPr>
          <w:rFonts w:cs="Arial"/>
        </w:rPr>
      </w:pPr>
      <w:r>
        <w:rPr>
          <w:rFonts w:cs="Arial"/>
        </w:rPr>
        <w:t>Name der Schülerin/des Schülers:</w:t>
      </w:r>
      <w:r>
        <w:rPr>
          <w:rFonts w:cs="Arial"/>
        </w:rPr>
        <w:tab/>
        <w:t>Klasse:</w:t>
      </w:r>
      <w:r w:rsidR="001B3C40">
        <w:rPr>
          <w:rFonts w:cs="Arial"/>
        </w:rPr>
        <w:t xml:space="preserve"> _______</w:t>
      </w:r>
    </w:p>
    <w:p w:rsidR="00C527C3" w:rsidRDefault="00C527C3" w:rsidP="001B3C40">
      <w:pPr>
        <w:tabs>
          <w:tab w:val="left" w:leader="underscore" w:pos="4500"/>
          <w:tab w:val="left" w:pos="7800"/>
          <w:tab w:val="left" w:leader="underscore" w:pos="8280"/>
        </w:tabs>
        <w:spacing w:line="360" w:lineRule="auto"/>
        <w:rPr>
          <w:rFonts w:cs="Arial"/>
        </w:rPr>
      </w:pPr>
      <w:r>
        <w:rPr>
          <w:rFonts w:cs="Arial"/>
        </w:rPr>
        <w:t xml:space="preserve">Einrichtung: </w:t>
      </w:r>
      <w:r>
        <w:rPr>
          <w:rFonts w:cs="Arial"/>
        </w:rPr>
        <w:tab/>
      </w:r>
      <w:r w:rsidR="001B3C40">
        <w:rPr>
          <w:rFonts w:cs="Arial"/>
        </w:rPr>
        <w:t xml:space="preserve"> </w:t>
      </w:r>
      <w:r>
        <w:rPr>
          <w:rFonts w:cs="Arial"/>
        </w:rPr>
        <w:t>Pflegemodell: Strukturmodell</w:t>
      </w:r>
      <w:r>
        <w:rPr>
          <w:rFonts w:cs="Arial"/>
        </w:rPr>
        <w:tab/>
      </w:r>
    </w:p>
    <w:p w:rsidR="00C527C3" w:rsidRDefault="00C527C3" w:rsidP="00C527C3">
      <w:pPr>
        <w:rPr>
          <w:rFonts w:cs="Arial"/>
        </w:rPr>
      </w:pPr>
      <w:r>
        <w:rPr>
          <w:rFonts w:cs="Arial"/>
        </w:rPr>
        <w:t>Datum der Prüfungseröffnung:</w:t>
      </w:r>
      <w:r w:rsidR="00F65203">
        <w:rPr>
          <w:rFonts w:cs="Arial"/>
        </w:rPr>
        <w:t xml:space="preserve"> </w:t>
      </w:r>
      <w:r w:rsidR="001B3C40">
        <w:rPr>
          <w:rFonts w:cs="Arial"/>
        </w:rPr>
        <w:t>____________</w:t>
      </w:r>
      <w:r w:rsidRPr="00F65203">
        <w:rPr>
          <w:rFonts w:cs="Arial"/>
        </w:rPr>
        <w:tab/>
      </w:r>
    </w:p>
    <w:p w:rsidR="00C527C3" w:rsidRDefault="00C527C3" w:rsidP="00C527C3">
      <w:pPr>
        <w:rPr>
          <w:rFonts w:cs="Arial"/>
        </w:rPr>
      </w:pPr>
    </w:p>
    <w:p w:rsidR="00F65203" w:rsidRDefault="00F65203" w:rsidP="00C527C3">
      <w:pPr>
        <w:rPr>
          <w:rFonts w:cs="Arial"/>
        </w:rPr>
      </w:pPr>
    </w:p>
    <w:tbl>
      <w:tblPr>
        <w:tblStyle w:val="Tabellen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17"/>
        <w:gridCol w:w="1274"/>
        <w:gridCol w:w="283"/>
        <w:gridCol w:w="2212"/>
        <w:gridCol w:w="295"/>
        <w:gridCol w:w="2439"/>
      </w:tblGrid>
      <w:tr w:rsidR="00C527C3" w:rsidRPr="00E91278" w:rsidTr="00B35D30">
        <w:tc>
          <w:tcPr>
            <w:tcW w:w="2543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95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</w:tr>
      <w:tr w:rsidR="00C527C3" w:rsidRPr="00E91278" w:rsidTr="00B35D30">
        <w:tc>
          <w:tcPr>
            <w:tcW w:w="2543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Name der pflegebedürftigen Person</w:t>
            </w:r>
          </w:p>
        </w:tc>
        <w:tc>
          <w:tcPr>
            <w:tcW w:w="317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am/Handzeichen Pflegekraft</w:t>
            </w:r>
          </w:p>
        </w:tc>
        <w:tc>
          <w:tcPr>
            <w:tcW w:w="295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pflegebedürftige Person/Angehöriger/Betreuer</w:t>
            </w:r>
          </w:p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1B3C40">
        <w:trPr>
          <w:trHeight w:val="225"/>
        </w:trPr>
        <w:tc>
          <w:tcPr>
            <w:tcW w:w="9322" w:type="dxa"/>
            <w:shd w:val="clear" w:color="auto" w:fill="C00000"/>
            <w:vAlign w:val="center"/>
          </w:tcPr>
          <w:p w:rsidR="00C527C3" w:rsidRPr="001B3C40" w:rsidRDefault="00C527C3" w:rsidP="001B3C4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Was bewegt Sie im Augenblick? Was brauchen Sie? Was können wir für Sie tun?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1B3C40" w:rsidTr="001B3C40">
        <w:trPr>
          <w:trHeight w:val="227"/>
        </w:trPr>
        <w:tc>
          <w:tcPr>
            <w:tcW w:w="9322" w:type="dxa"/>
            <w:shd w:val="clear" w:color="auto" w:fill="FF0000"/>
            <w:vAlign w:val="center"/>
          </w:tcPr>
          <w:p w:rsidR="00C527C3" w:rsidRPr="001B3C40" w:rsidRDefault="00C527C3" w:rsidP="001B3C4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Themenfeld 1 – kognitive und kommunikative Fähigkeiten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B3C40" w:rsidRPr="001B3C40" w:rsidTr="001B3C40">
        <w:trPr>
          <w:trHeight w:val="227"/>
        </w:trPr>
        <w:tc>
          <w:tcPr>
            <w:tcW w:w="9322" w:type="dxa"/>
            <w:shd w:val="clear" w:color="auto" w:fill="FFC000"/>
            <w:vAlign w:val="center"/>
          </w:tcPr>
          <w:p w:rsidR="00C527C3" w:rsidRPr="001B3C40" w:rsidRDefault="00C527C3" w:rsidP="001B3C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000000" w:themeColor="text1"/>
                <w:sz w:val="16"/>
                <w:szCs w:val="16"/>
              </w:rPr>
              <w:t>Themenfeld 2 – Mobilität und Beweglichkeit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B3C40" w:rsidRPr="001B3C40" w:rsidTr="001B3C40">
        <w:trPr>
          <w:trHeight w:val="227"/>
        </w:trPr>
        <w:tc>
          <w:tcPr>
            <w:tcW w:w="9322" w:type="dxa"/>
            <w:shd w:val="clear" w:color="auto" w:fill="76923C" w:themeFill="accent3" w:themeFillShade="BF"/>
            <w:vAlign w:val="center"/>
          </w:tcPr>
          <w:p w:rsidR="00C527C3" w:rsidRPr="001B3C40" w:rsidRDefault="00C527C3" w:rsidP="001B3C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000000" w:themeColor="text1"/>
                <w:sz w:val="16"/>
                <w:szCs w:val="16"/>
              </w:rPr>
              <w:t>Themenfeld 3 – krankheitsbezogene Anforderungen und Belastungen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1B3C40" w:rsidTr="001B3C40">
        <w:trPr>
          <w:trHeight w:val="227"/>
        </w:trPr>
        <w:tc>
          <w:tcPr>
            <w:tcW w:w="9322" w:type="dxa"/>
            <w:shd w:val="clear" w:color="auto" w:fill="7030A0"/>
            <w:vAlign w:val="center"/>
          </w:tcPr>
          <w:p w:rsidR="00C527C3" w:rsidRPr="001B3C40" w:rsidRDefault="00C527C3" w:rsidP="001B3C4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Themenfeld 4 - Selbstversorgung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1B3C40" w:rsidTr="001B3C40">
        <w:trPr>
          <w:trHeight w:val="227"/>
        </w:trPr>
        <w:tc>
          <w:tcPr>
            <w:tcW w:w="9322" w:type="dxa"/>
            <w:shd w:val="clear" w:color="auto" w:fill="00B0F0"/>
            <w:vAlign w:val="center"/>
          </w:tcPr>
          <w:p w:rsidR="00C527C3" w:rsidRPr="001B3C40" w:rsidRDefault="00C527C3" w:rsidP="001B3C4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Themenfeld 5 – Leben in sozialen Beziehungen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AE4C7F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390654" w:rsidTr="00390654">
        <w:trPr>
          <w:trHeight w:val="227"/>
        </w:trPr>
        <w:tc>
          <w:tcPr>
            <w:tcW w:w="9322" w:type="dxa"/>
            <w:shd w:val="clear" w:color="auto" w:fill="FF0000"/>
            <w:vAlign w:val="center"/>
          </w:tcPr>
          <w:p w:rsidR="00C527C3" w:rsidRPr="00390654" w:rsidRDefault="00C527C3" w:rsidP="00390654">
            <w:pPr>
              <w:rPr>
                <w:rFonts w:ascii="Arial" w:hAnsi="Arial" w:cs="Arial"/>
                <w:sz w:val="16"/>
                <w:szCs w:val="16"/>
              </w:rPr>
            </w:pPr>
            <w:r w:rsidRPr="0039065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Themenfeld 6 – </w:t>
            </w:r>
            <w:sdt>
              <w:sdtPr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id w:val="121738318"/>
                <w:placeholder>
                  <w:docPart w:val="DD6B5A35E59743438E0C0C7C8024CCE9"/>
                </w:placeholder>
                <w:showingPlcHdr/>
                <w:comboBox>
                  <w:listItem w:value="Wählen Sie ein Element aus."/>
                  <w:listItem w:displayText="Haushaltsführung (ambulant)" w:value="Haushaltsführung (ambulant)"/>
                  <w:listItem w:displayText="Wohnen/Häuslichkeit (stationär)" w:value="Wohnen/Häuslichkeit (stationär)"/>
                  <w:listItem w:displayText="Erhalt/Förderung von Alltagsfähigkeiten bzw. Sicherstellung von Rückzugsbedürfnissen (Tagespflege)" w:value="Erhalt/Förderung von Alltagsfähigkeiten bzw. Sicherstellung von Rückzugsbedürfnissen (Tagespflege)"/>
                </w:comboBox>
              </w:sdtPr>
              <w:sdtContent>
                <w:r w:rsidR="00390654" w:rsidRPr="00390654">
                  <w:rPr>
                    <w:rStyle w:val="Platzhaltertext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Wählen Sie ein Element aus.</w:t>
                </w:r>
              </w:sdtContent>
            </w:sdt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F65203" w:rsidRDefault="00F65203" w:rsidP="00C527C3">
      <w:pPr>
        <w:rPr>
          <w:rFonts w:cs="Arial"/>
          <w:b/>
        </w:rPr>
      </w:pPr>
    </w:p>
    <w:p w:rsidR="00F65203" w:rsidRDefault="00F65203">
      <w:pPr>
        <w:spacing w:after="60"/>
        <w:rPr>
          <w:rFonts w:cs="Arial"/>
          <w:b/>
        </w:rPr>
      </w:pPr>
      <w:r>
        <w:rPr>
          <w:rFonts w:cs="Arial"/>
          <w:b/>
        </w:rPr>
        <w:br w:type="page"/>
      </w:r>
    </w:p>
    <w:p w:rsidR="00C527C3" w:rsidRDefault="00C527C3" w:rsidP="00C527C3">
      <w:pPr>
        <w:rPr>
          <w:rFonts w:cs="Arial"/>
          <w:b/>
        </w:rPr>
      </w:pPr>
    </w:p>
    <w:tbl>
      <w:tblPr>
        <w:tblStyle w:val="Tabellen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17"/>
        <w:gridCol w:w="1274"/>
        <w:gridCol w:w="283"/>
        <w:gridCol w:w="2212"/>
        <w:gridCol w:w="295"/>
        <w:gridCol w:w="2439"/>
      </w:tblGrid>
      <w:tr w:rsidR="00C527C3" w:rsidRPr="00E91278" w:rsidTr="00B35D30">
        <w:tc>
          <w:tcPr>
            <w:tcW w:w="2543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95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</w:tr>
      <w:tr w:rsidR="00C527C3" w:rsidRPr="00E91278" w:rsidTr="00B35D30">
        <w:tc>
          <w:tcPr>
            <w:tcW w:w="2543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Name der pflegebedürftigen Person</w:t>
            </w:r>
          </w:p>
        </w:tc>
        <w:tc>
          <w:tcPr>
            <w:tcW w:w="317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am/Handzeichen Pflegekraft</w:t>
            </w:r>
          </w:p>
        </w:tc>
        <w:tc>
          <w:tcPr>
            <w:tcW w:w="295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pflegebedürftige Person/Angehöriger/Betreuer</w:t>
            </w:r>
          </w:p>
        </w:tc>
      </w:tr>
    </w:tbl>
    <w:p w:rsidR="00C82C9D" w:rsidRPr="00CF0694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AE4C7F" w:rsidTr="00410785">
        <w:trPr>
          <w:trHeight w:val="225"/>
        </w:trPr>
        <w:tc>
          <w:tcPr>
            <w:tcW w:w="9322" w:type="dxa"/>
            <w:shd w:val="clear" w:color="auto" w:fill="C00000"/>
            <w:vAlign w:val="center"/>
          </w:tcPr>
          <w:p w:rsidR="00C82C9D" w:rsidRPr="001B3C40" w:rsidRDefault="00C82C9D" w:rsidP="0041078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Was bewegt Sie im Augenblick? Was brauchen Sie? Was können wir für Sie tun?</w:t>
            </w:r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Pr="00CF0694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1B3C40" w:rsidTr="00410785">
        <w:trPr>
          <w:trHeight w:val="227"/>
        </w:trPr>
        <w:tc>
          <w:tcPr>
            <w:tcW w:w="9322" w:type="dxa"/>
            <w:shd w:val="clear" w:color="auto" w:fill="FF0000"/>
            <w:vAlign w:val="center"/>
          </w:tcPr>
          <w:p w:rsidR="00C82C9D" w:rsidRPr="001B3C40" w:rsidRDefault="00C82C9D" w:rsidP="0041078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Themenfeld 1 – kognitive und kommunikative Fähigkeiten</w:t>
            </w:r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Pr="00CF0694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1B3C40" w:rsidTr="00410785">
        <w:trPr>
          <w:trHeight w:val="227"/>
        </w:trPr>
        <w:tc>
          <w:tcPr>
            <w:tcW w:w="9322" w:type="dxa"/>
            <w:shd w:val="clear" w:color="auto" w:fill="FFC000"/>
            <w:vAlign w:val="center"/>
          </w:tcPr>
          <w:p w:rsidR="00C82C9D" w:rsidRPr="001B3C40" w:rsidRDefault="00C82C9D" w:rsidP="004107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000000" w:themeColor="text1"/>
                <w:sz w:val="16"/>
                <w:szCs w:val="16"/>
              </w:rPr>
              <w:t>Themenfeld 2 – Mobilität und Beweglichkeit</w:t>
            </w:r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Pr="00CF0694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1B3C40" w:rsidTr="00410785">
        <w:trPr>
          <w:trHeight w:val="227"/>
        </w:trPr>
        <w:tc>
          <w:tcPr>
            <w:tcW w:w="9322" w:type="dxa"/>
            <w:shd w:val="clear" w:color="auto" w:fill="76923C" w:themeFill="accent3" w:themeFillShade="BF"/>
            <w:vAlign w:val="center"/>
          </w:tcPr>
          <w:p w:rsidR="00C82C9D" w:rsidRPr="001B3C40" w:rsidRDefault="00C82C9D" w:rsidP="004107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000000" w:themeColor="text1"/>
                <w:sz w:val="16"/>
                <w:szCs w:val="16"/>
              </w:rPr>
              <w:t>Themenfeld 3 – krankheitsbezogene Anforderungen und Belastungen</w:t>
            </w:r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Pr="00CF0694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1B3C40" w:rsidTr="00410785">
        <w:trPr>
          <w:trHeight w:val="227"/>
        </w:trPr>
        <w:tc>
          <w:tcPr>
            <w:tcW w:w="9322" w:type="dxa"/>
            <w:shd w:val="clear" w:color="auto" w:fill="7030A0"/>
            <w:vAlign w:val="center"/>
          </w:tcPr>
          <w:p w:rsidR="00C82C9D" w:rsidRPr="001B3C40" w:rsidRDefault="00C82C9D" w:rsidP="0041078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Themenfeld 4 - Selbstversorgung</w:t>
            </w:r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Pr="00CF0694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1B3C40" w:rsidTr="00410785">
        <w:trPr>
          <w:trHeight w:val="227"/>
        </w:trPr>
        <w:tc>
          <w:tcPr>
            <w:tcW w:w="9322" w:type="dxa"/>
            <w:shd w:val="clear" w:color="auto" w:fill="00B0F0"/>
            <w:vAlign w:val="center"/>
          </w:tcPr>
          <w:p w:rsidR="00C82C9D" w:rsidRPr="001B3C40" w:rsidRDefault="00C82C9D" w:rsidP="0041078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Themenfeld 5 – Leben in sozialen Beziehungen</w:t>
            </w:r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Pr="00AE4C7F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390654" w:rsidTr="00410785">
        <w:trPr>
          <w:trHeight w:val="227"/>
        </w:trPr>
        <w:tc>
          <w:tcPr>
            <w:tcW w:w="9322" w:type="dxa"/>
            <w:shd w:val="clear" w:color="auto" w:fill="FF0000"/>
            <w:vAlign w:val="center"/>
          </w:tcPr>
          <w:p w:rsidR="00C82C9D" w:rsidRPr="00390654" w:rsidRDefault="00C82C9D" w:rsidP="00410785">
            <w:pPr>
              <w:rPr>
                <w:rFonts w:ascii="Arial" w:hAnsi="Arial" w:cs="Arial"/>
                <w:sz w:val="16"/>
                <w:szCs w:val="16"/>
              </w:rPr>
            </w:pPr>
            <w:r w:rsidRPr="0039065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Themenfeld 6 – </w:t>
            </w:r>
            <w:sdt>
              <w:sdtPr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id w:val="-1591160688"/>
                <w:placeholder>
                  <w:docPart w:val="C9AAAEBD4BDF462A8DF3E6A06C2C5067"/>
                </w:placeholder>
                <w:showingPlcHdr/>
                <w:comboBox>
                  <w:listItem w:value="Wählen Sie ein Element aus."/>
                  <w:listItem w:displayText="Haushaltsführung (ambulant)" w:value="Haushaltsführung (ambulant)"/>
                  <w:listItem w:displayText="Wohnen/Häuslichkeit (stationär)" w:value="Wohnen/Häuslichkeit (stationär)"/>
                  <w:listItem w:displayText="Erhalt/Förderung von Alltagsfähigkeiten bzw. Sicherstellung von Rückzugsbedürfnissen (Tagespflege)" w:value="Erhalt/Förderung von Alltagsfähigkeiten bzw. Sicherstellung von Rückzugsbedürfnissen (Tagespflege)"/>
                </w:comboBox>
              </w:sdtPr>
              <w:sdtContent>
                <w:r w:rsidRPr="00390654">
                  <w:rPr>
                    <w:rStyle w:val="Platzhaltertext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Wählen Sie ein Element aus.</w:t>
                </w:r>
              </w:sdtContent>
            </w:sdt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Default="00C82C9D" w:rsidP="00C82C9D">
      <w:pPr>
        <w:rPr>
          <w:rFonts w:cs="Arial"/>
          <w:b/>
        </w:rPr>
      </w:pPr>
    </w:p>
    <w:p w:rsidR="00C527C3" w:rsidRDefault="00C527C3" w:rsidP="00C527C3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527C3" w:rsidRPr="00D150A2" w:rsidRDefault="00C527C3" w:rsidP="00C527C3">
      <w:pPr>
        <w:tabs>
          <w:tab w:val="left" w:pos="7655"/>
        </w:tabs>
        <w:rPr>
          <w:b/>
        </w:rPr>
      </w:pPr>
    </w:p>
    <w:tbl>
      <w:tblPr>
        <w:tblStyle w:val="Tabellen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17"/>
        <w:gridCol w:w="1274"/>
        <w:gridCol w:w="283"/>
        <w:gridCol w:w="2212"/>
        <w:gridCol w:w="295"/>
        <w:gridCol w:w="2439"/>
      </w:tblGrid>
      <w:tr w:rsidR="00C527C3" w:rsidRPr="00E91278" w:rsidTr="00B35D30">
        <w:tc>
          <w:tcPr>
            <w:tcW w:w="2543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95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</w:tr>
      <w:tr w:rsidR="00C527C3" w:rsidRPr="00E91278" w:rsidTr="00B35D30">
        <w:tc>
          <w:tcPr>
            <w:tcW w:w="2543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Name der pflegebedürftigen Person</w:t>
            </w:r>
          </w:p>
        </w:tc>
        <w:tc>
          <w:tcPr>
            <w:tcW w:w="317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am/Handzeichen Pflegekraft</w:t>
            </w:r>
          </w:p>
        </w:tc>
        <w:tc>
          <w:tcPr>
            <w:tcW w:w="295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pflegebedürftige Person/Angehöriger/Betreuer</w:t>
            </w:r>
          </w:p>
        </w:tc>
      </w:tr>
    </w:tbl>
    <w:p w:rsidR="00C82C9D" w:rsidRPr="00CF0694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AE4C7F" w:rsidTr="00410785">
        <w:trPr>
          <w:trHeight w:val="225"/>
        </w:trPr>
        <w:tc>
          <w:tcPr>
            <w:tcW w:w="9322" w:type="dxa"/>
            <w:shd w:val="clear" w:color="auto" w:fill="C00000"/>
            <w:vAlign w:val="center"/>
          </w:tcPr>
          <w:p w:rsidR="00C82C9D" w:rsidRPr="001B3C40" w:rsidRDefault="00C82C9D" w:rsidP="0041078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Was bewegt Sie im Augenblick? Was brauchen Sie? Was können wir für Sie tun?</w:t>
            </w:r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Pr="00CF0694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1B3C40" w:rsidTr="00410785">
        <w:trPr>
          <w:trHeight w:val="227"/>
        </w:trPr>
        <w:tc>
          <w:tcPr>
            <w:tcW w:w="9322" w:type="dxa"/>
            <w:shd w:val="clear" w:color="auto" w:fill="FF0000"/>
            <w:vAlign w:val="center"/>
          </w:tcPr>
          <w:p w:rsidR="00C82C9D" w:rsidRPr="001B3C40" w:rsidRDefault="00C82C9D" w:rsidP="0041078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Themenfeld 1 – kognitive und kommunikative Fähigkeiten</w:t>
            </w:r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Pr="00CF0694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1B3C40" w:rsidTr="00410785">
        <w:trPr>
          <w:trHeight w:val="227"/>
        </w:trPr>
        <w:tc>
          <w:tcPr>
            <w:tcW w:w="9322" w:type="dxa"/>
            <w:shd w:val="clear" w:color="auto" w:fill="FFC000"/>
            <w:vAlign w:val="center"/>
          </w:tcPr>
          <w:p w:rsidR="00C82C9D" w:rsidRPr="001B3C40" w:rsidRDefault="00C82C9D" w:rsidP="004107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000000" w:themeColor="text1"/>
                <w:sz w:val="16"/>
                <w:szCs w:val="16"/>
              </w:rPr>
              <w:t>Themenfeld 2 – Mobilität und Beweglichkeit</w:t>
            </w:r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Pr="00CF0694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1B3C40" w:rsidTr="00410785">
        <w:trPr>
          <w:trHeight w:val="227"/>
        </w:trPr>
        <w:tc>
          <w:tcPr>
            <w:tcW w:w="9322" w:type="dxa"/>
            <w:shd w:val="clear" w:color="auto" w:fill="76923C" w:themeFill="accent3" w:themeFillShade="BF"/>
            <w:vAlign w:val="center"/>
          </w:tcPr>
          <w:p w:rsidR="00C82C9D" w:rsidRPr="001B3C40" w:rsidRDefault="00C82C9D" w:rsidP="004107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000000" w:themeColor="text1"/>
                <w:sz w:val="16"/>
                <w:szCs w:val="16"/>
              </w:rPr>
              <w:t>Themenfeld 3 – krankheitsbezogene Anforderungen und Belastungen</w:t>
            </w:r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Pr="00CF0694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1B3C40" w:rsidTr="00410785">
        <w:trPr>
          <w:trHeight w:val="227"/>
        </w:trPr>
        <w:tc>
          <w:tcPr>
            <w:tcW w:w="9322" w:type="dxa"/>
            <w:shd w:val="clear" w:color="auto" w:fill="7030A0"/>
            <w:vAlign w:val="center"/>
          </w:tcPr>
          <w:p w:rsidR="00C82C9D" w:rsidRPr="001B3C40" w:rsidRDefault="00C82C9D" w:rsidP="0041078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Themenfeld 4 - Selbstversorgung</w:t>
            </w:r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Pr="00CF0694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1B3C40" w:rsidTr="00410785">
        <w:trPr>
          <w:trHeight w:val="227"/>
        </w:trPr>
        <w:tc>
          <w:tcPr>
            <w:tcW w:w="9322" w:type="dxa"/>
            <w:shd w:val="clear" w:color="auto" w:fill="00B0F0"/>
            <w:vAlign w:val="center"/>
          </w:tcPr>
          <w:p w:rsidR="00C82C9D" w:rsidRPr="001B3C40" w:rsidRDefault="00C82C9D" w:rsidP="0041078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B3C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Themenfeld 5 – Leben in sozialen Beziehungen</w:t>
            </w:r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Pr="00AE4C7F" w:rsidRDefault="00C82C9D" w:rsidP="00C82C9D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C9D" w:rsidRPr="00390654" w:rsidTr="00410785">
        <w:trPr>
          <w:trHeight w:val="227"/>
        </w:trPr>
        <w:tc>
          <w:tcPr>
            <w:tcW w:w="9322" w:type="dxa"/>
            <w:shd w:val="clear" w:color="auto" w:fill="FF0000"/>
            <w:vAlign w:val="center"/>
          </w:tcPr>
          <w:p w:rsidR="00C82C9D" w:rsidRPr="00390654" w:rsidRDefault="00C82C9D" w:rsidP="00410785">
            <w:pPr>
              <w:rPr>
                <w:rFonts w:ascii="Arial" w:hAnsi="Arial" w:cs="Arial"/>
                <w:sz w:val="16"/>
                <w:szCs w:val="16"/>
              </w:rPr>
            </w:pPr>
            <w:r w:rsidRPr="0039065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Themenfeld 6 – </w:t>
            </w:r>
            <w:sdt>
              <w:sdtPr>
                <w:rPr>
                  <w:rFonts w:ascii="Arial" w:hAnsi="Arial" w:cs="Arial"/>
                  <w:color w:val="FFFFFF" w:themeColor="background1"/>
                  <w:sz w:val="16"/>
                  <w:szCs w:val="16"/>
                </w:rPr>
                <w:id w:val="178013309"/>
                <w:placeholder>
                  <w:docPart w:val="2EB5B3C7E8BC49C4B6AB853D523CE492"/>
                </w:placeholder>
                <w:showingPlcHdr/>
                <w:comboBox>
                  <w:listItem w:value="Wählen Sie ein Element aus."/>
                  <w:listItem w:displayText="Haushaltsführung (ambulant)" w:value="Haushaltsführung (ambulant)"/>
                  <w:listItem w:displayText="Wohnen/Häuslichkeit (stationär)" w:value="Wohnen/Häuslichkeit (stationär)"/>
                  <w:listItem w:displayText="Erhalt/Förderung von Alltagsfähigkeiten bzw. Sicherstellung von Rückzugsbedürfnissen (Tagespflege)" w:value="Erhalt/Förderung von Alltagsfähigkeiten bzw. Sicherstellung von Rückzugsbedürfnissen (Tagespflege)"/>
                </w:comboBox>
              </w:sdtPr>
              <w:sdtContent>
                <w:r w:rsidRPr="00390654">
                  <w:rPr>
                    <w:rStyle w:val="Platzhaltertext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Wählen Sie ein Element aus.</w:t>
                </w:r>
              </w:sdtContent>
            </w:sdt>
          </w:p>
        </w:tc>
      </w:tr>
      <w:tr w:rsidR="00C82C9D" w:rsidTr="00410785">
        <w:trPr>
          <w:trHeight w:val="1134"/>
        </w:trPr>
        <w:tc>
          <w:tcPr>
            <w:tcW w:w="9322" w:type="dxa"/>
          </w:tcPr>
          <w:p w:rsidR="00C82C9D" w:rsidRDefault="00C82C9D" w:rsidP="00410785"/>
        </w:tc>
      </w:tr>
    </w:tbl>
    <w:p w:rsidR="00C82C9D" w:rsidRDefault="00C82C9D" w:rsidP="00C82C9D">
      <w:pPr>
        <w:rPr>
          <w:rFonts w:cs="Arial"/>
          <w:b/>
        </w:rPr>
      </w:pPr>
    </w:p>
    <w:p w:rsidR="00C527C3" w:rsidRDefault="00C527C3" w:rsidP="00C527C3">
      <w:pPr>
        <w:rPr>
          <w:rFonts w:cs="Arial"/>
        </w:rPr>
      </w:pPr>
      <w:r>
        <w:rPr>
          <w:rFonts w:cs="Arial"/>
        </w:rPr>
        <w:t>Pflegebedarfserhebungen wurden erstellt</w:t>
      </w:r>
    </w:p>
    <w:p w:rsidR="00C527C3" w:rsidRDefault="00C527C3" w:rsidP="00C527C3">
      <w:pPr>
        <w:ind w:left="7020" w:hanging="7020"/>
        <w:rPr>
          <w:rFonts w:cs="Arial"/>
        </w:rPr>
      </w:pPr>
      <w:r>
        <w:rPr>
          <w:rFonts w:cs="Arial"/>
        </w:rPr>
        <w:t>am: ………………………… durch: .………………….………………………Praxisanleiterin/</w:t>
      </w:r>
      <w:r>
        <w:rPr>
          <w:rFonts w:cs="Arial"/>
        </w:rPr>
        <w:br/>
      </w:r>
      <w:r w:rsidR="00F26624">
        <w:rPr>
          <w:rFonts w:cs="Arial"/>
        </w:rPr>
        <w:t>P</w:t>
      </w:r>
      <w:r>
        <w:rPr>
          <w:rFonts w:cs="Arial"/>
        </w:rPr>
        <w:t>raxisanleiter</w:t>
      </w:r>
    </w:p>
    <w:p w:rsidR="00C527C3" w:rsidRDefault="00C527C3" w:rsidP="00C527C3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DC96DE" wp14:editId="1D947C6C">
                <wp:simplePos x="0" y="0"/>
                <wp:positionH relativeFrom="column">
                  <wp:posOffset>3890010</wp:posOffset>
                </wp:positionH>
                <wp:positionV relativeFrom="paragraph">
                  <wp:posOffset>59690</wp:posOffset>
                </wp:positionV>
                <wp:extent cx="257175" cy="276225"/>
                <wp:effectExtent l="0" t="0" r="28575" b="28575"/>
                <wp:wrapNone/>
                <wp:docPr id="24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06.3pt;margin-top:4.7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" o:allowincell="f" strokecolor="#a5a5a5" strokeweight="2pt"/>
            </w:pict>
          </mc:Fallback>
        </mc:AlternateContent>
      </w:r>
    </w:p>
    <w:p w:rsidR="00CF5D6D" w:rsidRDefault="00C527C3" w:rsidP="00C527C3">
      <w:r>
        <w:rPr>
          <w:rFonts w:cs="Arial"/>
        </w:rPr>
        <w:t>Für die praktische Abschlussprüfung wurde  Pflegebedürftige/r         vom/ von den Prüfungsausschussmitglied/</w:t>
      </w:r>
      <w:proofErr w:type="spellStart"/>
      <w:r>
        <w:rPr>
          <w:rFonts w:cs="Arial"/>
        </w:rPr>
        <w:t>ern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……………………….</w:t>
      </w:r>
      <w:proofErr w:type="gramEnd"/>
      <w:r>
        <w:rPr>
          <w:rFonts w:cs="Arial"/>
        </w:rPr>
        <w:t xml:space="preserve"> und………………….. (Namen) ausgewählt und festgelegt.</w:t>
      </w:r>
    </w:p>
    <w:sectPr w:rsidR="00CF5D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1C" w:rsidRDefault="001A131C" w:rsidP="00F26624">
      <w:r>
        <w:separator/>
      </w:r>
    </w:p>
  </w:endnote>
  <w:endnote w:type="continuationSeparator" w:id="0">
    <w:p w:rsidR="001A131C" w:rsidRDefault="001A131C" w:rsidP="00F2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24" w:rsidRPr="00F26624" w:rsidRDefault="00F26624">
    <w:pPr>
      <w:pStyle w:val="Fuzeile"/>
      <w:rPr>
        <w:sz w:val="18"/>
        <w:szCs w:val="18"/>
      </w:rPr>
    </w:pPr>
    <w:r w:rsidRPr="00F26624">
      <w:rPr>
        <w:rFonts w:cs="Arial"/>
        <w:sz w:val="18"/>
        <w:szCs w:val="18"/>
      </w:rPr>
      <w:t xml:space="preserve">Stand: </w:t>
    </w:r>
    <w:r w:rsidR="00F65203">
      <w:rPr>
        <w:rFonts w:cs="Arial"/>
        <w:sz w:val="18"/>
        <w:szCs w:val="18"/>
      </w:rPr>
      <w:t>30</w:t>
    </w:r>
    <w:r>
      <w:rPr>
        <w:rFonts w:cs="Arial"/>
        <w:sz w:val="18"/>
        <w:szCs w:val="18"/>
      </w:rPr>
      <w:t>.</w:t>
    </w:r>
    <w:r w:rsidRPr="00F26624">
      <w:rPr>
        <w:rFonts w:cs="Arial"/>
        <w:sz w:val="18"/>
        <w:szCs w:val="18"/>
      </w:rPr>
      <w:t>0</w:t>
    </w:r>
    <w:r>
      <w:rPr>
        <w:rFonts w:cs="Arial"/>
        <w:sz w:val="18"/>
        <w:szCs w:val="18"/>
      </w:rPr>
      <w:t>3</w:t>
    </w:r>
    <w:r w:rsidRPr="00F26624">
      <w:rPr>
        <w:rFonts w:cs="Arial"/>
        <w:sz w:val="18"/>
        <w:szCs w:val="18"/>
      </w:rPr>
      <w:t>.201</w:t>
    </w:r>
    <w:r>
      <w:rPr>
        <w:rFonts w:cs="Arial"/>
        <w:sz w:val="18"/>
        <w:szCs w:val="18"/>
      </w:rPr>
      <w:t>8</w:t>
    </w:r>
    <w:r w:rsidRPr="00F26624">
      <w:rPr>
        <w:rFonts w:cs="Arial"/>
        <w:sz w:val="18"/>
        <w:szCs w:val="18"/>
      </w:rPr>
      <w:t xml:space="preserve"> (</w:t>
    </w:r>
    <w:r w:rsidR="00F65203">
      <w:rPr>
        <w:rFonts w:cs="Arial"/>
        <w:sz w:val="18"/>
        <w:szCs w:val="18"/>
      </w:rPr>
      <w:t>Bernstein</w:t>
    </w:r>
    <w:r w:rsidRPr="00F26624">
      <w:rPr>
        <w:rFonts w:cs="Arial"/>
        <w:sz w:val="18"/>
        <w:szCs w:val="18"/>
      </w:rPr>
      <w:t>)</w:t>
    </w:r>
    <w:r w:rsidRPr="00F26624">
      <w:rPr>
        <w:rFonts w:cs="Arial"/>
        <w:sz w:val="18"/>
        <w:szCs w:val="18"/>
      </w:rPr>
      <w:tab/>
    </w:r>
    <w:r w:rsidRPr="00F26624">
      <w:rPr>
        <w:rFonts w:cs="Arial"/>
        <w:sz w:val="18"/>
        <w:szCs w:val="18"/>
      </w:rPr>
      <w:fldChar w:fldCharType="begin"/>
    </w:r>
    <w:r w:rsidRPr="00F26624">
      <w:rPr>
        <w:rFonts w:cs="Arial"/>
        <w:sz w:val="18"/>
        <w:szCs w:val="18"/>
      </w:rPr>
      <w:instrText xml:space="preserve"> FILENAME </w:instrText>
    </w:r>
    <w:r w:rsidRPr="00F26624">
      <w:rPr>
        <w:rFonts w:cs="Arial"/>
        <w:sz w:val="18"/>
        <w:szCs w:val="18"/>
      </w:rPr>
      <w:fldChar w:fldCharType="separate"/>
    </w:r>
    <w:r w:rsidR="004530A8">
      <w:rPr>
        <w:rFonts w:cs="Arial"/>
        <w:noProof/>
        <w:sz w:val="18"/>
        <w:szCs w:val="18"/>
      </w:rPr>
      <w:t>Strukturierte Informationssammlung.docx</w:t>
    </w:r>
    <w:r w:rsidRPr="00F26624">
      <w:rPr>
        <w:rFonts w:cs="Arial"/>
        <w:sz w:val="18"/>
        <w:szCs w:val="18"/>
      </w:rPr>
      <w:fldChar w:fldCharType="end"/>
    </w:r>
    <w:r w:rsidR="004530A8">
      <w:rPr>
        <w:rFonts w:cs="Arial"/>
        <w:sz w:val="18"/>
        <w:szCs w:val="18"/>
      </w:rPr>
      <w:tab/>
      <w:t xml:space="preserve"> Pflegebedürftige/-r  </w:t>
    </w:r>
    <w:r w:rsidR="004530A8" w:rsidRPr="004530A8">
      <w:rPr>
        <w:rFonts w:cs="Arial"/>
        <w:b/>
        <w:sz w:val="18"/>
        <w:szCs w:val="18"/>
      </w:rPr>
      <w:fldChar w:fldCharType="begin"/>
    </w:r>
    <w:r w:rsidR="004530A8" w:rsidRPr="004530A8">
      <w:rPr>
        <w:rFonts w:cs="Arial"/>
        <w:b/>
        <w:sz w:val="18"/>
        <w:szCs w:val="18"/>
      </w:rPr>
      <w:instrText>PAGE   \* MERGEFORMAT</w:instrText>
    </w:r>
    <w:r w:rsidR="004530A8" w:rsidRPr="004530A8">
      <w:rPr>
        <w:rFonts w:cs="Arial"/>
        <w:b/>
        <w:sz w:val="18"/>
        <w:szCs w:val="18"/>
      </w:rPr>
      <w:fldChar w:fldCharType="separate"/>
    </w:r>
    <w:r w:rsidR="00C82C9D">
      <w:rPr>
        <w:rFonts w:cs="Arial"/>
        <w:b/>
        <w:noProof/>
        <w:sz w:val="18"/>
        <w:szCs w:val="18"/>
      </w:rPr>
      <w:t>1</w:t>
    </w:r>
    <w:r w:rsidR="004530A8" w:rsidRPr="004530A8">
      <w:rPr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1C" w:rsidRDefault="001A131C" w:rsidP="00F26624">
      <w:r>
        <w:separator/>
      </w:r>
    </w:p>
  </w:footnote>
  <w:footnote w:type="continuationSeparator" w:id="0">
    <w:p w:rsidR="001A131C" w:rsidRDefault="001A131C" w:rsidP="00F2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7" w:type="dxa"/>
      <w:tblInd w:w="-759" w:type="dxa"/>
      <w:tblLayout w:type="fixed"/>
      <w:tblLook w:val="0000" w:firstRow="0" w:lastRow="0" w:firstColumn="0" w:lastColumn="0" w:noHBand="0" w:noVBand="0"/>
    </w:tblPr>
    <w:tblGrid>
      <w:gridCol w:w="1064"/>
      <w:gridCol w:w="899"/>
      <w:gridCol w:w="7283"/>
      <w:gridCol w:w="1351"/>
    </w:tblGrid>
    <w:tr w:rsidR="00F26624" w:rsidTr="00F26624">
      <w:tc>
        <w:tcPr>
          <w:tcW w:w="1064" w:type="dxa"/>
          <w:tcBorders>
            <w:bottom w:val="single" w:sz="20" w:space="0" w:color="00FF00"/>
          </w:tcBorders>
          <w:shd w:val="clear" w:color="auto" w:fill="auto"/>
          <w:vAlign w:val="center"/>
        </w:tcPr>
        <w:p w:rsidR="00F26624" w:rsidRDefault="00F26624" w:rsidP="00F26624">
          <w:pPr>
            <w:tabs>
              <w:tab w:val="center" w:pos="5103"/>
            </w:tabs>
            <w:jc w:val="both"/>
          </w:pPr>
          <w:r>
            <w:rPr>
              <w:rFonts w:cs="Arial"/>
              <w:b/>
              <w:bCs/>
              <w:noProof/>
              <w:szCs w:val="22"/>
            </w:rPr>
            <w:drawing>
              <wp:inline distT="0" distB="0" distL="0" distR="0">
                <wp:extent cx="361950" cy="3619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" w:type="dxa"/>
          <w:tcBorders>
            <w:bottom w:val="single" w:sz="20" w:space="0" w:color="00FF00"/>
          </w:tcBorders>
          <w:shd w:val="clear" w:color="auto" w:fill="auto"/>
          <w:vAlign w:val="center"/>
        </w:tcPr>
        <w:p w:rsidR="00F26624" w:rsidRDefault="00F26624" w:rsidP="00F26624">
          <w:pPr>
            <w:tabs>
              <w:tab w:val="center" w:pos="5103"/>
              <w:tab w:val="right" w:pos="10260"/>
            </w:tabs>
            <w:rPr>
              <w:rFonts w:cs="Arial"/>
              <w:b/>
              <w:bCs/>
              <w:sz w:val="2"/>
              <w:szCs w:val="2"/>
            </w:rPr>
          </w:pPr>
          <w:r>
            <w:rPr>
              <w:rFonts w:cs="Arial"/>
              <w:b/>
              <w:bCs/>
              <w:noProof/>
              <w:szCs w:val="22"/>
            </w:rPr>
            <w:drawing>
              <wp:inline distT="0" distB="0" distL="0" distR="0">
                <wp:extent cx="409575" cy="37147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6624" w:rsidRDefault="00F26624" w:rsidP="00F26624">
          <w:pPr>
            <w:tabs>
              <w:tab w:val="center" w:pos="5103"/>
              <w:tab w:val="right" w:pos="10260"/>
            </w:tabs>
            <w:jc w:val="center"/>
            <w:rPr>
              <w:rFonts w:cs="Arial"/>
              <w:b/>
              <w:bCs/>
              <w:sz w:val="2"/>
              <w:szCs w:val="2"/>
            </w:rPr>
          </w:pPr>
        </w:p>
      </w:tc>
      <w:tc>
        <w:tcPr>
          <w:tcW w:w="7283" w:type="dxa"/>
          <w:tcBorders>
            <w:bottom w:val="single" w:sz="20" w:space="0" w:color="00FF00"/>
          </w:tcBorders>
          <w:shd w:val="clear" w:color="auto" w:fill="auto"/>
          <w:vAlign w:val="center"/>
        </w:tcPr>
        <w:p w:rsidR="00F26624" w:rsidRDefault="00F26624" w:rsidP="00F26624">
          <w:pPr>
            <w:tabs>
              <w:tab w:val="center" w:pos="5103"/>
              <w:tab w:val="right" w:pos="10260"/>
            </w:tabs>
            <w:jc w:val="center"/>
          </w:pPr>
          <w:r w:rsidRPr="00D150A2">
            <w:rPr>
              <w:b/>
            </w:rPr>
            <w:t>Strukturierte Informationssammlung</w:t>
          </w:r>
          <w:r w:rsidR="00F65203">
            <w:rPr>
              <w:b/>
            </w:rPr>
            <w:t xml:space="preserve"> (</w:t>
          </w:r>
          <w:sdt>
            <w:sdtPr>
              <w:rPr>
                <w:b/>
              </w:rPr>
              <w:id w:val="223035060"/>
              <w:placeholder>
                <w:docPart w:val="6206715D17EF49F096A162E5602AECDB"/>
              </w:placeholder>
              <w:showingPlcHdr/>
              <w:comboBox>
                <w:listItem w:value="Wählen Sie ein Element aus."/>
                <w:listItem w:displayText="ambulant) Anlage 4a" w:value="ambulant) Anlage 4a"/>
                <w:listItem w:displayText="stationär) Anlage 4b" w:value="stationär) Anlage 4b"/>
                <w:listItem w:displayText="Tagespflege) Anlage 4c" w:value="Tagespflege) Anlage 4c"/>
              </w:comboBox>
            </w:sdtPr>
            <w:sdtEndPr/>
            <w:sdtContent>
              <w:r w:rsidR="002F4B9E">
                <w:rPr>
                  <w:rStyle w:val="Platzhaltertext"/>
                  <w:rFonts w:eastAsiaTheme="minorHAnsi"/>
                </w:rPr>
                <w:t xml:space="preserve">Wählen Sie ein Element </w:t>
              </w:r>
              <w:r w:rsidR="002F4B9E" w:rsidRPr="00B84E98">
                <w:rPr>
                  <w:rStyle w:val="Platzhaltertext"/>
                  <w:rFonts w:eastAsiaTheme="minorHAnsi"/>
                </w:rPr>
                <w:t>aus.</w:t>
              </w:r>
            </w:sdtContent>
          </w:sdt>
        </w:p>
      </w:tc>
      <w:tc>
        <w:tcPr>
          <w:tcW w:w="1351" w:type="dxa"/>
          <w:tcBorders>
            <w:bottom w:val="single" w:sz="20" w:space="0" w:color="00FF00"/>
          </w:tcBorders>
          <w:shd w:val="clear" w:color="auto" w:fill="auto"/>
          <w:vAlign w:val="center"/>
        </w:tcPr>
        <w:p w:rsidR="00F26624" w:rsidRDefault="00F26624" w:rsidP="00F26624">
          <w:pPr>
            <w:tabs>
              <w:tab w:val="center" w:pos="5103"/>
              <w:tab w:val="right" w:pos="10260"/>
            </w:tabs>
            <w:jc w:val="right"/>
          </w:pPr>
          <w:r>
            <w:rPr>
              <w:rFonts w:cs="Arial"/>
              <w:b/>
              <w:bCs/>
              <w:noProof/>
              <w:szCs w:val="22"/>
            </w:rPr>
            <w:drawing>
              <wp:inline distT="0" distB="0" distL="0" distR="0">
                <wp:extent cx="723900" cy="36195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6624" w:rsidRDefault="00F266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40"/>
    <w:rsid w:val="001A131C"/>
    <w:rsid w:val="001B3C40"/>
    <w:rsid w:val="002F4B9E"/>
    <w:rsid w:val="00390654"/>
    <w:rsid w:val="004530A8"/>
    <w:rsid w:val="00654438"/>
    <w:rsid w:val="008A59D7"/>
    <w:rsid w:val="00C527C3"/>
    <w:rsid w:val="00C82C9D"/>
    <w:rsid w:val="00CF5D6D"/>
    <w:rsid w:val="00EF05CF"/>
    <w:rsid w:val="00F26624"/>
    <w:rsid w:val="00F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7C3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27C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66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6624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66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6624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203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52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7C3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27C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66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6624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66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6624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203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5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46;rg\Downloads\Strukturierte-Informationssammlung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6B5A35E59743438E0C0C7C8024C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2BE07-3536-435C-9760-DA302789F5F6}"/>
      </w:docPartPr>
      <w:docPartBody>
        <w:p w:rsidR="00000000" w:rsidRDefault="003F2D06" w:rsidP="003F2D06">
          <w:pPr>
            <w:pStyle w:val="DD6B5A35E59743438E0C0C7C8024CCE9"/>
          </w:pPr>
          <w:r w:rsidRPr="00390654">
            <w:rPr>
              <w:rStyle w:val="Platzhaltertext"/>
              <w:rFonts w:eastAsiaTheme="minorHAnsi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6206715D17EF49F096A162E5602AE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50DC5-0401-4D26-BD81-C58E4DBB91EB}"/>
      </w:docPartPr>
      <w:docPartBody>
        <w:p w:rsidR="00000000" w:rsidRDefault="003F2D06" w:rsidP="003F2D06">
          <w:pPr>
            <w:pStyle w:val="6206715D17EF49F096A162E5602AECDB"/>
          </w:pPr>
          <w:r>
            <w:rPr>
              <w:rStyle w:val="Platzhaltertext"/>
              <w:rFonts w:eastAsiaTheme="minorHAnsi"/>
            </w:rPr>
            <w:t xml:space="preserve">Wählen Sie ein Element </w:t>
          </w:r>
          <w:r w:rsidRPr="00B84E98">
            <w:rPr>
              <w:rStyle w:val="Platzhaltertext"/>
              <w:rFonts w:eastAsiaTheme="minorHAnsi"/>
            </w:rPr>
            <w:t>aus.</w:t>
          </w:r>
        </w:p>
      </w:docPartBody>
    </w:docPart>
    <w:docPart>
      <w:docPartPr>
        <w:name w:val="C9AAAEBD4BDF462A8DF3E6A06C2C5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E1CF3-23AD-4E6B-BE61-A01E52337ED4}"/>
      </w:docPartPr>
      <w:docPartBody>
        <w:p w:rsidR="00000000" w:rsidRDefault="003F2D06" w:rsidP="003F2D06">
          <w:pPr>
            <w:pStyle w:val="C9AAAEBD4BDF462A8DF3E6A06C2C5067"/>
          </w:pPr>
          <w:r w:rsidRPr="00390654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2EB5B3C7E8BC49C4B6AB853D523CE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0BA41-6EE9-4F87-AC14-8CFA5D3CD122}"/>
      </w:docPartPr>
      <w:docPartBody>
        <w:p w:rsidR="00000000" w:rsidRDefault="003F2D06" w:rsidP="003F2D06">
          <w:pPr>
            <w:pStyle w:val="2EB5B3C7E8BC49C4B6AB853D523CE492"/>
          </w:pPr>
          <w:r w:rsidRPr="00390654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06"/>
    <w:rsid w:val="003F2D06"/>
    <w:rsid w:val="0082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2D06"/>
    <w:rPr>
      <w:color w:val="808080"/>
    </w:rPr>
  </w:style>
  <w:style w:type="paragraph" w:customStyle="1" w:styleId="DD6B5A35E59743438E0C0C7C8024CCE9">
    <w:name w:val="DD6B5A35E59743438E0C0C7C8024CCE9"/>
    <w:rsid w:val="003F2D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6715D17EF49F096A162E5602AECDB">
    <w:name w:val="6206715D17EF49F096A162E5602AECDB"/>
    <w:rsid w:val="003F2D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AAAEBD4BDF462A8DF3E6A06C2C5067">
    <w:name w:val="C9AAAEBD4BDF462A8DF3E6A06C2C5067"/>
    <w:rsid w:val="003F2D06"/>
  </w:style>
  <w:style w:type="paragraph" w:customStyle="1" w:styleId="2EB5B3C7E8BC49C4B6AB853D523CE492">
    <w:name w:val="2EB5B3C7E8BC49C4B6AB853D523CE492"/>
    <w:rsid w:val="003F2D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2D06"/>
    <w:rPr>
      <w:color w:val="808080"/>
    </w:rPr>
  </w:style>
  <w:style w:type="paragraph" w:customStyle="1" w:styleId="DD6B5A35E59743438E0C0C7C8024CCE9">
    <w:name w:val="DD6B5A35E59743438E0C0C7C8024CCE9"/>
    <w:rsid w:val="003F2D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6715D17EF49F096A162E5602AECDB">
    <w:name w:val="6206715D17EF49F096A162E5602AECDB"/>
    <w:rsid w:val="003F2D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AAAEBD4BDF462A8DF3E6A06C2C5067">
    <w:name w:val="C9AAAEBD4BDF462A8DF3E6A06C2C5067"/>
    <w:rsid w:val="003F2D06"/>
  </w:style>
  <w:style w:type="paragraph" w:customStyle="1" w:styleId="2EB5B3C7E8BC49C4B6AB853D523CE492">
    <w:name w:val="2EB5B3C7E8BC49C4B6AB853D523CE492"/>
    <w:rsid w:val="003F2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Strukturierte-Informationssammlung (1).dotx</Template>
  <TotalTime>0</TotalTime>
  <Pages>3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Bernstein</dc:creator>
  <cp:lastModifiedBy>Jörg Bernstein</cp:lastModifiedBy>
  <cp:revision>3</cp:revision>
  <dcterms:created xsi:type="dcterms:W3CDTF">2018-04-09T05:33:00Z</dcterms:created>
  <dcterms:modified xsi:type="dcterms:W3CDTF">2018-04-09T05:52:00Z</dcterms:modified>
</cp:coreProperties>
</file>